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8F03A" w14:textId="0B800415" w:rsidR="001F0C5A" w:rsidRDefault="00373A26" w:rsidP="00373A26">
      <w:pPr>
        <w:tabs>
          <w:tab w:val="left" w:pos="1980"/>
          <w:tab w:val="left" w:pos="4860"/>
          <w:tab w:val="left" w:pos="6300"/>
        </w:tabs>
        <w:ind w:left="540" w:hanging="1260"/>
        <w:jc w:val="center"/>
        <w:rPr>
          <w:b/>
          <w:sz w:val="24"/>
          <w:szCs w:val="24"/>
          <w:lang w:val="en-US"/>
        </w:rPr>
      </w:pPr>
      <w:r>
        <w:rPr>
          <w:noProof/>
          <w:lang w:val="sv-SE" w:eastAsia="sv-SE"/>
        </w:rPr>
        <w:drawing>
          <wp:inline distT="0" distB="0" distL="0" distR="0" wp14:anchorId="49294084" wp14:editId="70B7D504">
            <wp:extent cx="6120765" cy="1787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8752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 w:rsidR="002C2DC2" w:rsidRPr="007D6F64">
        <w:rPr>
          <w:b/>
          <w:sz w:val="24"/>
          <w:szCs w:val="24"/>
          <w:lang w:val="en-US"/>
        </w:rPr>
        <w:tab/>
      </w:r>
      <w:r w:rsidR="002C2DC2">
        <w:rPr>
          <w:b/>
          <w:sz w:val="24"/>
          <w:szCs w:val="24"/>
          <w:lang w:val="en-US"/>
        </w:rPr>
        <w:tab/>
      </w:r>
    </w:p>
    <w:p w14:paraId="5A48E4DF" w14:textId="310009A1" w:rsidR="003B6E19" w:rsidRDefault="003B6E19" w:rsidP="001F0C5A">
      <w:pPr>
        <w:tabs>
          <w:tab w:val="left" w:pos="1980"/>
          <w:tab w:val="left" w:pos="4860"/>
          <w:tab w:val="left" w:pos="6300"/>
        </w:tabs>
        <w:ind w:left="540" w:hanging="126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Willa Trophy 30.-31.1.2016</w:t>
      </w:r>
      <w:bookmarkStart w:id="0" w:name="_GoBack"/>
    </w:p>
    <w:bookmarkEnd w:id="0"/>
    <w:p w14:paraId="7F18F03B" w14:textId="77777777" w:rsidR="002C2DC2" w:rsidRPr="007D6F64" w:rsidRDefault="002C2DC2" w:rsidP="001F0C5A">
      <w:pPr>
        <w:tabs>
          <w:tab w:val="left" w:pos="1980"/>
          <w:tab w:val="left" w:pos="4860"/>
          <w:tab w:val="left" w:pos="6300"/>
        </w:tabs>
        <w:ind w:left="540" w:hanging="1260"/>
        <w:jc w:val="center"/>
        <w:rPr>
          <w:b/>
          <w:sz w:val="24"/>
          <w:szCs w:val="24"/>
          <w:lang w:val="en-US"/>
        </w:rPr>
      </w:pPr>
      <w:r w:rsidRPr="007D6F64">
        <w:rPr>
          <w:b/>
          <w:sz w:val="24"/>
          <w:szCs w:val="24"/>
          <w:lang w:val="en-US"/>
        </w:rPr>
        <w:t>Planned program component sheet</w:t>
      </w:r>
      <w:r>
        <w:rPr>
          <w:b/>
          <w:sz w:val="24"/>
          <w:szCs w:val="24"/>
          <w:lang w:val="en-US"/>
        </w:rPr>
        <w:t xml:space="preserve"> (free skating)</w:t>
      </w:r>
    </w:p>
    <w:p w14:paraId="7F18F03C" w14:textId="23F154B0" w:rsidR="002C2DC2" w:rsidRPr="007900AE" w:rsidRDefault="002C2DC2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rFonts w:cs="Arial"/>
          <w:b/>
          <w:sz w:val="18"/>
          <w:lang w:val="en-US"/>
        </w:rPr>
      </w:pPr>
      <w:r>
        <w:rPr>
          <w:sz w:val="18"/>
          <w:lang w:val="en-US"/>
        </w:rPr>
        <w:tab/>
      </w:r>
      <w:r w:rsidRPr="007900AE">
        <w:rPr>
          <w:rFonts w:cs="Arial"/>
          <w:sz w:val="18"/>
          <w:lang w:val="en-US"/>
        </w:rPr>
        <w:t xml:space="preserve">    </w:t>
      </w:r>
      <w:r w:rsidRPr="007900AE">
        <w:rPr>
          <w:rFonts w:cs="Arial"/>
          <w:b/>
          <w:bCs/>
          <w:lang w:val="en-US"/>
        </w:rPr>
        <w:t>This form must be returned</w:t>
      </w:r>
      <w:r w:rsidR="00A42D74" w:rsidRPr="007900AE">
        <w:rPr>
          <w:rFonts w:cs="Arial"/>
          <w:b/>
          <w:bCs/>
          <w:lang w:val="en-US"/>
        </w:rPr>
        <w:t xml:space="preserve"> no later than 1</w:t>
      </w:r>
      <w:r w:rsidR="007D2E1C">
        <w:rPr>
          <w:rFonts w:cs="Arial"/>
          <w:b/>
          <w:bCs/>
          <w:lang w:val="en-US"/>
        </w:rPr>
        <w:t>5</w:t>
      </w:r>
      <w:r w:rsidR="00A42D74" w:rsidRPr="007900AE">
        <w:rPr>
          <w:rFonts w:cs="Arial"/>
          <w:b/>
          <w:bCs/>
          <w:lang w:val="en-US"/>
        </w:rPr>
        <w:t>.1.201</w:t>
      </w:r>
      <w:r w:rsidR="007D2E1C">
        <w:rPr>
          <w:rFonts w:cs="Arial"/>
          <w:b/>
          <w:bCs/>
          <w:lang w:val="en-US"/>
        </w:rPr>
        <w:t>6</w:t>
      </w:r>
      <w:r w:rsidR="00A42D74" w:rsidRPr="007900AE">
        <w:rPr>
          <w:rFonts w:cs="Arial"/>
          <w:b/>
          <w:bCs/>
          <w:lang w:val="en-US"/>
        </w:rPr>
        <w:t xml:space="preserve"> to kilpailut.hytl@luukku.com.</w:t>
      </w:r>
    </w:p>
    <w:p w14:paraId="7F18F03D" w14:textId="77777777" w:rsidR="002C2DC2" w:rsidRPr="00A42D74" w:rsidRDefault="002C2DC2">
      <w:pPr>
        <w:rPr>
          <w:b/>
          <w:sz w:val="8"/>
          <w:lang w:val="en-US"/>
        </w:rPr>
      </w:pPr>
    </w:p>
    <w:tbl>
      <w:tblPr>
        <w:tblW w:w="101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2C2DC2" w14:paraId="7F18F03F" w14:textId="77777777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03E" w14:textId="77777777" w:rsidR="002C2DC2" w:rsidRDefault="002C2DC2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Club / Country:</w:t>
            </w:r>
            <w:r>
              <w:rPr>
                <w:b/>
                <w:sz w:val="18"/>
                <w:lang w:val="fi-FI"/>
              </w:rPr>
              <w:tab/>
            </w:r>
            <w:bookmarkStart w:id="1" w:name="Text58"/>
            <w:r w:rsidR="00F87176">
              <w:rPr>
                <w:b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 w:rsidR="00F87176">
              <w:rPr>
                <w:b/>
                <w:lang w:val="fi-FI"/>
              </w:rPr>
            </w:r>
            <w:r w:rsidR="00F87176">
              <w:rPr>
                <w:b/>
                <w:lang w:val="fi-FI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87176">
              <w:rPr>
                <w:b/>
                <w:lang w:val="fi-FI"/>
              </w:rPr>
              <w:fldChar w:fldCharType="end"/>
            </w:r>
            <w:bookmarkEnd w:id="1"/>
          </w:p>
        </w:tc>
      </w:tr>
      <w:tr w:rsidR="002C2DC2" w14:paraId="7F18F041" w14:textId="77777777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040" w14:textId="77777777" w:rsidR="002C2DC2" w:rsidRDefault="002C2DC2">
            <w:pPr>
              <w:ind w:left="2951" w:hanging="2951"/>
              <w:jc w:val="both"/>
              <w:rPr>
                <w:sz w:val="18"/>
                <w:lang w:val="fi-FI"/>
              </w:rPr>
            </w:pPr>
            <w:r w:rsidRPr="00FC772F">
              <w:rPr>
                <w:b/>
                <w:sz w:val="18"/>
                <w:lang w:val="en-GB"/>
              </w:rPr>
              <w:t>Category</w:t>
            </w:r>
            <w:r>
              <w:rPr>
                <w:b/>
                <w:sz w:val="18"/>
                <w:lang w:val="fi-FI"/>
              </w:rPr>
              <w:t>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 w:rsidR="00F87176">
              <w:rPr>
                <w:b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 w:rsidR="00F87176">
              <w:rPr>
                <w:b/>
                <w:lang w:val="fi-FI"/>
              </w:rPr>
            </w:r>
            <w:r w:rsidR="00F87176">
              <w:rPr>
                <w:b/>
                <w:lang w:val="fi-FI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87176">
              <w:rPr>
                <w:b/>
                <w:lang w:val="fi-FI"/>
              </w:rPr>
              <w:fldChar w:fldCharType="end"/>
            </w:r>
          </w:p>
        </w:tc>
      </w:tr>
      <w:tr w:rsidR="002C2DC2" w14:paraId="7F18F043" w14:textId="77777777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042" w14:textId="77777777" w:rsidR="002C2DC2" w:rsidRDefault="002C2DC2">
            <w:pPr>
              <w:ind w:left="2951" w:hanging="2951"/>
              <w:jc w:val="both"/>
              <w:rPr>
                <w:sz w:val="18"/>
                <w:lang w:val="fi-FI"/>
              </w:rPr>
            </w:pPr>
            <w:r w:rsidRPr="00FC772F">
              <w:rPr>
                <w:b/>
                <w:sz w:val="18"/>
                <w:lang w:val="en-GB"/>
              </w:rPr>
              <w:t>Skater</w:t>
            </w:r>
            <w:r>
              <w:rPr>
                <w:b/>
                <w:sz w:val="18"/>
                <w:lang w:val="fi-FI"/>
              </w:rPr>
              <w:t>:</w:t>
            </w:r>
            <w:r>
              <w:rPr>
                <w:sz w:val="18"/>
                <w:lang w:val="fi-FI"/>
              </w:rPr>
              <w:tab/>
            </w:r>
            <w:r w:rsidR="00F87176">
              <w:rPr>
                <w:b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 w:rsidR="00F87176">
              <w:rPr>
                <w:b/>
                <w:lang w:val="fi-FI"/>
              </w:rPr>
            </w:r>
            <w:r w:rsidR="00F87176">
              <w:rPr>
                <w:b/>
                <w:lang w:val="fi-FI"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F87176">
              <w:rPr>
                <w:b/>
                <w:lang w:val="fi-FI"/>
              </w:rPr>
              <w:fldChar w:fldCharType="end"/>
            </w:r>
          </w:p>
        </w:tc>
      </w:tr>
    </w:tbl>
    <w:p w14:paraId="7F18F044" w14:textId="77777777" w:rsidR="002C2DC2" w:rsidRDefault="002C2DC2">
      <w:pPr>
        <w:rPr>
          <w:sz w:val="12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5"/>
        <w:gridCol w:w="1208"/>
        <w:gridCol w:w="7930"/>
      </w:tblGrid>
      <w:tr w:rsidR="002C2DC2" w14:paraId="7F18F048" w14:textId="77777777" w:rsidTr="0046646C">
        <w:trPr>
          <w:jc w:val="center"/>
        </w:trPr>
        <w:tc>
          <w:tcPr>
            <w:tcW w:w="665" w:type="dxa"/>
          </w:tcPr>
          <w:p w14:paraId="7F18F045" w14:textId="77777777" w:rsidR="002C2DC2" w:rsidRDefault="002C2DC2">
            <w:pPr>
              <w:jc w:val="center"/>
              <w:rPr>
                <w:b/>
                <w:lang w:val="fi-FI"/>
              </w:rPr>
            </w:pPr>
          </w:p>
        </w:tc>
        <w:tc>
          <w:tcPr>
            <w:tcW w:w="1208" w:type="dxa"/>
          </w:tcPr>
          <w:p w14:paraId="7F18F046" w14:textId="77777777" w:rsidR="002C2DC2" w:rsidRDefault="002C2DC2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Time</w:t>
            </w:r>
          </w:p>
        </w:tc>
        <w:tc>
          <w:tcPr>
            <w:tcW w:w="7930" w:type="dxa"/>
          </w:tcPr>
          <w:p w14:paraId="7F18F047" w14:textId="77777777" w:rsidR="002C2DC2" w:rsidRDefault="002C2DC2" w:rsidP="0046646C">
            <w:pPr>
              <w:jc w:val="center"/>
              <w:rPr>
                <w:b/>
                <w:lang w:val="fi-FI"/>
              </w:rPr>
            </w:pPr>
            <w:r w:rsidRPr="00FC772F">
              <w:rPr>
                <w:b/>
                <w:lang w:val="en-GB"/>
              </w:rPr>
              <w:t>Elements</w:t>
            </w:r>
          </w:p>
        </w:tc>
      </w:tr>
      <w:tr w:rsidR="002C2DC2" w14:paraId="7F18F04C" w14:textId="77777777" w:rsidTr="0046646C">
        <w:trPr>
          <w:cantSplit/>
          <w:trHeight w:val="737"/>
          <w:jc w:val="center"/>
        </w:trPr>
        <w:tc>
          <w:tcPr>
            <w:tcW w:w="665" w:type="dxa"/>
            <w:vAlign w:val="center"/>
          </w:tcPr>
          <w:p w14:paraId="7F18F049" w14:textId="77777777" w:rsidR="002C2DC2" w:rsidRDefault="002C2DC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08" w:type="dxa"/>
            <w:vAlign w:val="center"/>
          </w:tcPr>
          <w:p w14:paraId="7F18F04A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vAlign w:val="center"/>
          </w:tcPr>
          <w:p w14:paraId="7F18F04B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C2DC2" w14:paraId="7F18F050" w14:textId="77777777" w:rsidTr="0046646C">
        <w:trPr>
          <w:cantSplit/>
          <w:trHeight w:val="737"/>
          <w:jc w:val="center"/>
        </w:trPr>
        <w:tc>
          <w:tcPr>
            <w:tcW w:w="665" w:type="dxa"/>
            <w:vAlign w:val="center"/>
          </w:tcPr>
          <w:p w14:paraId="7F18F04D" w14:textId="77777777" w:rsidR="002C2DC2" w:rsidRDefault="002C2DC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08" w:type="dxa"/>
            <w:vAlign w:val="center"/>
          </w:tcPr>
          <w:p w14:paraId="7F18F04E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vAlign w:val="center"/>
          </w:tcPr>
          <w:p w14:paraId="7F18F04F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C2DC2" w14:paraId="7F18F054" w14:textId="77777777" w:rsidTr="0046646C">
        <w:trPr>
          <w:cantSplit/>
          <w:trHeight w:val="737"/>
          <w:jc w:val="center"/>
        </w:trPr>
        <w:tc>
          <w:tcPr>
            <w:tcW w:w="665" w:type="dxa"/>
            <w:vAlign w:val="center"/>
          </w:tcPr>
          <w:p w14:paraId="7F18F051" w14:textId="77777777" w:rsidR="002C2DC2" w:rsidRDefault="002C2DC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08" w:type="dxa"/>
            <w:vAlign w:val="center"/>
          </w:tcPr>
          <w:p w14:paraId="7F18F052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vAlign w:val="center"/>
          </w:tcPr>
          <w:p w14:paraId="7F18F053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C2DC2" w14:paraId="7F18F058" w14:textId="77777777" w:rsidTr="0046646C">
        <w:trPr>
          <w:cantSplit/>
          <w:trHeight w:val="737"/>
          <w:jc w:val="center"/>
        </w:trPr>
        <w:tc>
          <w:tcPr>
            <w:tcW w:w="665" w:type="dxa"/>
            <w:vAlign w:val="center"/>
          </w:tcPr>
          <w:p w14:paraId="7F18F055" w14:textId="77777777" w:rsidR="002C2DC2" w:rsidRDefault="002C2DC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08" w:type="dxa"/>
            <w:vAlign w:val="center"/>
          </w:tcPr>
          <w:p w14:paraId="7F18F056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vAlign w:val="center"/>
          </w:tcPr>
          <w:p w14:paraId="7F18F057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C2DC2" w14:paraId="7F18F05C" w14:textId="77777777" w:rsidTr="0046646C">
        <w:trPr>
          <w:cantSplit/>
          <w:trHeight w:val="737"/>
          <w:jc w:val="center"/>
        </w:trPr>
        <w:tc>
          <w:tcPr>
            <w:tcW w:w="665" w:type="dxa"/>
            <w:vAlign w:val="center"/>
          </w:tcPr>
          <w:p w14:paraId="7F18F059" w14:textId="77777777" w:rsidR="002C2DC2" w:rsidRDefault="002C2DC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08" w:type="dxa"/>
            <w:vAlign w:val="center"/>
          </w:tcPr>
          <w:p w14:paraId="7F18F05A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vAlign w:val="center"/>
          </w:tcPr>
          <w:p w14:paraId="7F18F05B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C2DC2" w14:paraId="7F18F060" w14:textId="77777777" w:rsidTr="0046646C">
        <w:trPr>
          <w:cantSplit/>
          <w:trHeight w:val="737"/>
          <w:jc w:val="center"/>
        </w:trPr>
        <w:tc>
          <w:tcPr>
            <w:tcW w:w="665" w:type="dxa"/>
            <w:vAlign w:val="center"/>
          </w:tcPr>
          <w:p w14:paraId="7F18F05D" w14:textId="77777777" w:rsidR="002C2DC2" w:rsidRDefault="002C2DC2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08" w:type="dxa"/>
            <w:vAlign w:val="center"/>
          </w:tcPr>
          <w:p w14:paraId="7F18F05E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vAlign w:val="center"/>
          </w:tcPr>
          <w:p w14:paraId="7F18F05F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C2DC2" w14:paraId="7F18F064" w14:textId="77777777" w:rsidTr="0046646C">
        <w:trPr>
          <w:cantSplit/>
          <w:trHeight w:val="737"/>
          <w:jc w:val="center"/>
        </w:trPr>
        <w:tc>
          <w:tcPr>
            <w:tcW w:w="665" w:type="dxa"/>
            <w:vAlign w:val="center"/>
          </w:tcPr>
          <w:p w14:paraId="7F18F061" w14:textId="77777777" w:rsidR="002C2DC2" w:rsidRDefault="002C2DC2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208" w:type="dxa"/>
            <w:vAlign w:val="center"/>
          </w:tcPr>
          <w:p w14:paraId="7F18F062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vAlign w:val="center"/>
          </w:tcPr>
          <w:p w14:paraId="7F18F063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C2DC2" w14:paraId="7F18F068" w14:textId="77777777" w:rsidTr="0046646C">
        <w:trPr>
          <w:cantSplit/>
          <w:trHeight w:val="737"/>
          <w:jc w:val="center"/>
        </w:trPr>
        <w:tc>
          <w:tcPr>
            <w:tcW w:w="665" w:type="dxa"/>
            <w:vAlign w:val="center"/>
          </w:tcPr>
          <w:p w14:paraId="7F18F065" w14:textId="77777777" w:rsidR="002C2DC2" w:rsidRDefault="002C2DC2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208" w:type="dxa"/>
            <w:vAlign w:val="center"/>
          </w:tcPr>
          <w:p w14:paraId="7F18F066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vAlign w:val="center"/>
          </w:tcPr>
          <w:p w14:paraId="7F18F067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C2DC2" w14:paraId="7F18F06C" w14:textId="77777777" w:rsidTr="0046646C">
        <w:trPr>
          <w:cantSplit/>
          <w:trHeight w:val="737"/>
          <w:jc w:val="center"/>
        </w:trPr>
        <w:tc>
          <w:tcPr>
            <w:tcW w:w="665" w:type="dxa"/>
            <w:vAlign w:val="center"/>
          </w:tcPr>
          <w:p w14:paraId="7F18F069" w14:textId="77777777" w:rsidR="002C2DC2" w:rsidRDefault="002C2DC2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208" w:type="dxa"/>
            <w:vAlign w:val="center"/>
          </w:tcPr>
          <w:p w14:paraId="7F18F06A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vAlign w:val="center"/>
          </w:tcPr>
          <w:p w14:paraId="7F18F06B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C2DC2" w14:paraId="7F18F070" w14:textId="77777777" w:rsidTr="0046646C">
        <w:trPr>
          <w:cantSplit/>
          <w:trHeight w:val="737"/>
          <w:jc w:val="center"/>
        </w:trPr>
        <w:tc>
          <w:tcPr>
            <w:tcW w:w="665" w:type="dxa"/>
            <w:vAlign w:val="center"/>
          </w:tcPr>
          <w:p w14:paraId="7F18F06D" w14:textId="77777777" w:rsidR="002C2DC2" w:rsidRDefault="002C2DC2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208" w:type="dxa"/>
            <w:vAlign w:val="center"/>
          </w:tcPr>
          <w:p w14:paraId="7F18F06E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vAlign w:val="center"/>
          </w:tcPr>
          <w:p w14:paraId="7F18F06F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2C2DC2" w14:paraId="7F18F074" w14:textId="77777777" w:rsidTr="0046646C">
        <w:trPr>
          <w:cantSplit/>
          <w:trHeight w:val="737"/>
          <w:jc w:val="center"/>
        </w:trPr>
        <w:tc>
          <w:tcPr>
            <w:tcW w:w="665" w:type="dxa"/>
            <w:vAlign w:val="center"/>
          </w:tcPr>
          <w:p w14:paraId="7F18F071" w14:textId="77777777" w:rsidR="002C2DC2" w:rsidRDefault="002C2DC2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208" w:type="dxa"/>
            <w:vAlign w:val="center"/>
          </w:tcPr>
          <w:p w14:paraId="7F18F072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30" w:type="dxa"/>
            <w:vAlign w:val="center"/>
          </w:tcPr>
          <w:p w14:paraId="7F18F073" w14:textId="77777777" w:rsidR="002C2DC2" w:rsidRDefault="00F8717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2C2DC2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 w:rsidR="002C2DC2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7F18F075" w14:textId="77777777" w:rsidR="002C2DC2" w:rsidRDefault="002C2DC2">
      <w:pPr>
        <w:rPr>
          <w:sz w:val="12"/>
          <w:lang w:val="fi-FI"/>
        </w:rPr>
      </w:pPr>
    </w:p>
    <w:p w14:paraId="7F18F076" w14:textId="77777777" w:rsidR="002C2DC2" w:rsidRDefault="002C2DC2">
      <w:pPr>
        <w:rPr>
          <w:sz w:val="12"/>
          <w:lang w:val="fi-FI"/>
        </w:rPr>
      </w:pPr>
      <w:r>
        <w:rPr>
          <w:sz w:val="12"/>
          <w:lang w:val="fi-FI"/>
        </w:rPr>
        <w:t xml:space="preserve"> </w:t>
      </w:r>
    </w:p>
    <w:p w14:paraId="7F18F077" w14:textId="77777777" w:rsidR="004103C1" w:rsidRDefault="004103C1" w:rsidP="007D6F64">
      <w:pPr>
        <w:tabs>
          <w:tab w:val="left" w:pos="9360"/>
        </w:tabs>
        <w:ind w:left="2700" w:right="-81" w:hanging="2700"/>
        <w:rPr>
          <w:sz w:val="18"/>
          <w:lang w:val="fi-FI"/>
        </w:rPr>
      </w:pPr>
    </w:p>
    <w:p w14:paraId="7F18F078" w14:textId="77777777" w:rsidR="004103C1" w:rsidRDefault="004103C1" w:rsidP="007D6F64">
      <w:pPr>
        <w:tabs>
          <w:tab w:val="left" w:pos="9360"/>
        </w:tabs>
        <w:ind w:left="2700" w:right="-81" w:hanging="2700"/>
        <w:rPr>
          <w:sz w:val="18"/>
          <w:lang w:val="fi-FI"/>
        </w:rPr>
      </w:pPr>
    </w:p>
    <w:p w14:paraId="7F18F079" w14:textId="77777777" w:rsidR="002C2DC2" w:rsidRDefault="002C2DC2" w:rsidP="007D6F64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 w:rsidRPr="007900AE">
        <w:rPr>
          <w:sz w:val="24"/>
          <w:szCs w:val="24"/>
          <w:lang w:val="fi-FI"/>
        </w:rPr>
        <w:t>date/signature</w:t>
      </w:r>
      <w:r>
        <w:rPr>
          <w:sz w:val="18"/>
          <w:lang w:val="fi-FI"/>
        </w:rPr>
        <w:tab/>
      </w:r>
      <w:r w:rsidR="00F87176">
        <w:rPr>
          <w:u w:val="single"/>
          <w:lang w:val="fi-FI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u w:val="single"/>
          <w:lang w:val="fi-FI"/>
        </w:rPr>
        <w:instrText xml:space="preserve"> FORMTEXT </w:instrText>
      </w:r>
      <w:r w:rsidR="00F87176">
        <w:rPr>
          <w:u w:val="single"/>
          <w:lang w:val="fi-FI"/>
        </w:rPr>
      </w:r>
      <w:r w:rsidR="00F87176">
        <w:rPr>
          <w:u w:val="single"/>
          <w:lang w:val="fi-FI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F87176">
        <w:rPr>
          <w:u w:val="single"/>
          <w:lang w:val="fi-FI"/>
        </w:rPr>
        <w:fldChar w:fldCharType="end"/>
      </w:r>
      <w:r>
        <w:rPr>
          <w:u w:val="single"/>
          <w:lang w:val="fi-FI"/>
        </w:rPr>
        <w:tab/>
      </w:r>
    </w:p>
    <w:p w14:paraId="7F18F07A" w14:textId="77777777" w:rsidR="002C2DC2" w:rsidRPr="007D6F64" w:rsidRDefault="002C2DC2" w:rsidP="007D6F64">
      <w:pPr>
        <w:tabs>
          <w:tab w:val="left" w:pos="9360"/>
        </w:tabs>
        <w:ind w:left="2700" w:right="-81" w:hanging="2700"/>
        <w:rPr>
          <w:u w:val="single"/>
          <w:lang w:val="fi-FI"/>
        </w:rPr>
      </w:pPr>
    </w:p>
    <w:sectPr w:rsidR="002C2DC2" w:rsidRPr="007D6F64" w:rsidSect="003B6E19">
      <w:pgSz w:w="11907" w:h="16840" w:code="9"/>
      <w:pgMar w:top="63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8F07F" w14:textId="77777777" w:rsidR="00995F4A" w:rsidRDefault="00995F4A">
      <w:r>
        <w:separator/>
      </w:r>
    </w:p>
  </w:endnote>
  <w:endnote w:type="continuationSeparator" w:id="0">
    <w:p w14:paraId="7F18F080" w14:textId="77777777" w:rsidR="00995F4A" w:rsidRDefault="0099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8F07D" w14:textId="77777777" w:rsidR="00995F4A" w:rsidRDefault="00995F4A">
      <w:r>
        <w:separator/>
      </w:r>
    </w:p>
  </w:footnote>
  <w:footnote w:type="continuationSeparator" w:id="0">
    <w:p w14:paraId="7F18F07E" w14:textId="77777777" w:rsidR="00995F4A" w:rsidRDefault="0099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A8DCF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D1"/>
    <w:rsid w:val="00127B59"/>
    <w:rsid w:val="001F0C5A"/>
    <w:rsid w:val="00204ED2"/>
    <w:rsid w:val="00233DB4"/>
    <w:rsid w:val="002C2DC2"/>
    <w:rsid w:val="00342553"/>
    <w:rsid w:val="003622F6"/>
    <w:rsid w:val="00373A26"/>
    <w:rsid w:val="003B6E19"/>
    <w:rsid w:val="00406953"/>
    <w:rsid w:val="004103C1"/>
    <w:rsid w:val="00424B50"/>
    <w:rsid w:val="0046646C"/>
    <w:rsid w:val="0047267A"/>
    <w:rsid w:val="004A74E2"/>
    <w:rsid w:val="004D4208"/>
    <w:rsid w:val="004E2CCF"/>
    <w:rsid w:val="00577B82"/>
    <w:rsid w:val="005D3F14"/>
    <w:rsid w:val="005E39DE"/>
    <w:rsid w:val="00624FB5"/>
    <w:rsid w:val="006604B5"/>
    <w:rsid w:val="0068420F"/>
    <w:rsid w:val="006A3BAB"/>
    <w:rsid w:val="006A63F2"/>
    <w:rsid w:val="006A690A"/>
    <w:rsid w:val="006C05ED"/>
    <w:rsid w:val="006C3C3F"/>
    <w:rsid w:val="006D3486"/>
    <w:rsid w:val="006F23D1"/>
    <w:rsid w:val="007900AE"/>
    <w:rsid w:val="007A2651"/>
    <w:rsid w:val="007D2E1C"/>
    <w:rsid w:val="007D6F64"/>
    <w:rsid w:val="00896D02"/>
    <w:rsid w:val="009479E9"/>
    <w:rsid w:val="00995F4A"/>
    <w:rsid w:val="009C331C"/>
    <w:rsid w:val="009D5717"/>
    <w:rsid w:val="009F24A0"/>
    <w:rsid w:val="00A42D74"/>
    <w:rsid w:val="00A452E9"/>
    <w:rsid w:val="00A909C7"/>
    <w:rsid w:val="00AB5C98"/>
    <w:rsid w:val="00AD109D"/>
    <w:rsid w:val="00B60487"/>
    <w:rsid w:val="00B90EE4"/>
    <w:rsid w:val="00BB161B"/>
    <w:rsid w:val="00BF32FE"/>
    <w:rsid w:val="00C40304"/>
    <w:rsid w:val="00C66525"/>
    <w:rsid w:val="00D26E54"/>
    <w:rsid w:val="00D301C7"/>
    <w:rsid w:val="00D472D0"/>
    <w:rsid w:val="00DE0BEE"/>
    <w:rsid w:val="00DF7E47"/>
    <w:rsid w:val="00E218CB"/>
    <w:rsid w:val="00E3726C"/>
    <w:rsid w:val="00F34010"/>
    <w:rsid w:val="00F42727"/>
    <w:rsid w:val="00F87176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8F037"/>
  <w15:docId w15:val="{F7D7A118-553D-4ADC-8138-BAF376F3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1C"/>
    <w:rPr>
      <w:rFonts w:ascii="Arial" w:hAnsi="Arial"/>
      <w:sz w:val="22"/>
      <w:lang w:val="de-DE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31C"/>
    <w:pPr>
      <w:keepNext/>
      <w:outlineLvl w:val="0"/>
    </w:pPr>
    <w:rPr>
      <w:b/>
      <w:cap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31C"/>
    <w:pPr>
      <w:keepNext/>
      <w:jc w:val="center"/>
      <w:outlineLvl w:val="1"/>
    </w:pPr>
    <w:rPr>
      <w:b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331C"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331C"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D4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D4A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D4A"/>
    <w:rPr>
      <w:rFonts w:ascii="Calibri" w:eastAsia="Times New Roman" w:hAnsi="Calibri" w:cs="Times New Roman"/>
      <w:b/>
      <w:bCs/>
      <w:sz w:val="28"/>
      <w:szCs w:val="28"/>
      <w:lang w:val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D4A"/>
    <w:rPr>
      <w:rFonts w:ascii="Calibri" w:eastAsia="Times New Roman" w:hAnsi="Calibri" w:cs="Times New Roman"/>
      <w:b/>
      <w:bCs/>
      <w:lang w:val="de-DE"/>
    </w:rPr>
  </w:style>
  <w:style w:type="paragraph" w:styleId="Header">
    <w:name w:val="header"/>
    <w:basedOn w:val="Normal"/>
    <w:link w:val="HeaderChar"/>
    <w:uiPriority w:val="99"/>
    <w:rsid w:val="009C3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D4A"/>
    <w:rPr>
      <w:rFonts w:ascii="Arial" w:hAnsi="Arial"/>
      <w:szCs w:val="20"/>
      <w:lang w:val="de-DE"/>
    </w:rPr>
  </w:style>
  <w:style w:type="paragraph" w:styleId="Footer">
    <w:name w:val="footer"/>
    <w:basedOn w:val="Normal"/>
    <w:link w:val="FooterChar"/>
    <w:uiPriority w:val="99"/>
    <w:rsid w:val="009C3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D4A"/>
    <w:rPr>
      <w:rFonts w:ascii="Arial" w:hAnsi="Arial"/>
      <w:szCs w:val="20"/>
      <w:lang w:val="de-DE"/>
    </w:rPr>
  </w:style>
  <w:style w:type="character" w:styleId="Hyperlink">
    <w:name w:val="Hyperlink"/>
    <w:basedOn w:val="DefaultParagraphFont"/>
    <w:uiPriority w:val="99"/>
    <w:rsid w:val="009C331C"/>
    <w:rPr>
      <w:rFonts w:cs="Times New Roman"/>
      <w:color w:val="0000FF"/>
      <w:u w:val="single"/>
    </w:rPr>
  </w:style>
  <w:style w:type="paragraph" w:customStyle="1" w:styleId="Sprechblasentext">
    <w:name w:val="Sprechblasentext"/>
    <w:basedOn w:val="Normal"/>
    <w:uiPriority w:val="99"/>
    <w:semiHidden/>
    <w:rsid w:val="009C331C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rsid w:val="00BB1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161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ISUTest2.dot</Template>
  <TotalTime>0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Marja Oksanen</cp:lastModifiedBy>
  <cp:revision>4</cp:revision>
  <cp:lastPrinted>2014-10-06T18:08:00Z</cp:lastPrinted>
  <dcterms:created xsi:type="dcterms:W3CDTF">2015-09-11T11:34:00Z</dcterms:created>
  <dcterms:modified xsi:type="dcterms:W3CDTF">2015-09-13T15:36:00Z</dcterms:modified>
</cp:coreProperties>
</file>